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ED24" w14:textId="77777777" w:rsidR="00D65C16" w:rsidRPr="00247F96" w:rsidRDefault="00A81C59" w:rsidP="00CA7B9C">
      <w:pPr>
        <w:pStyle w:val="Nadpis1"/>
        <w:spacing w:before="120"/>
        <w:ind w:left="284"/>
        <w:rPr>
          <w:sz w:val="36"/>
        </w:rPr>
      </w:pPr>
      <w:r>
        <w:rPr>
          <w:sz w:val="40"/>
        </w:rPr>
        <w:t>OHLÁŠENÍ HAZARDNÍ HRY</w:t>
      </w:r>
    </w:p>
    <w:p w14:paraId="63B47776" w14:textId="77777777"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A81C59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763"/>
      </w:tblGrid>
      <w:tr w:rsidR="00F3541E" w:rsidRPr="00784CC7" w14:paraId="4C77375B" w14:textId="7777777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14:paraId="1D57CD99" w14:textId="77777777" w:rsidR="00F3541E" w:rsidRDefault="00F3541E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podatelny</w:t>
            </w:r>
            <w:r w:rsidR="00A81C59">
              <w:rPr>
                <w:color w:val="A6A6A6" w:themeColor="background1" w:themeShade="A6"/>
              </w:rPr>
              <w:t xml:space="preserve"> správního orgánu</w:t>
            </w:r>
          </w:p>
        </w:tc>
      </w:tr>
      <w:tr w:rsidR="00D65C16" w:rsidRPr="00784CC7" w14:paraId="18C7F52D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3708F" w14:textId="77777777"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7751D0E6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163A9F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58F4C" w14:textId="77777777"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3827292E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14:paraId="49BF86D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D5EC5" w14:textId="77777777"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1FA9A22E" w14:textId="77777777"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FFA09BA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A5C96A" w14:textId="77777777"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14:paraId="1A2CCE63" w14:textId="77777777"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43F66E8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3568A638" w14:textId="77777777" w:rsidTr="003F0F9D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14:paraId="16540D9F" w14:textId="77777777" w:rsidR="00D65C16" w:rsidRPr="000C7E1E" w:rsidRDefault="009F12EF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="00D07992" w:rsidRPr="000C7E1E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="00D07992"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14:paraId="319B599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FC7CA1F" w14:textId="77777777" w:rsidR="006A48B2" w:rsidRPr="006A48B2" w:rsidRDefault="00C61A86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 w:rsidR="006A48B2"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EndPr/>
            <w:sdtContent>
              <w:p w14:paraId="1EA1D4D1" w14:textId="77777777" w:rsidR="00D65C16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14:paraId="416E0954" w14:textId="77777777" w:rsidR="006A48B2" w:rsidRPr="000C7E1E" w:rsidRDefault="006A48B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80126" w:rsidRPr="00580126" w14:paraId="01BE0A75" w14:textId="77777777" w:rsidTr="003F0F9D"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14:paraId="52B1956B" w14:textId="545A71E3" w:rsidR="00580126" w:rsidRPr="00580126" w:rsidRDefault="00580126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 w:rsidR="002039CB">
              <w:rPr>
                <w:sz w:val="22"/>
              </w:rPr>
              <w:t>žadatel</w:t>
            </w:r>
            <w:r w:rsidR="002039CB" w:rsidRPr="00580126">
              <w:rPr>
                <w:sz w:val="22"/>
              </w:rPr>
              <w:t xml:space="preserve"> </w:t>
            </w:r>
            <w:r w:rsidRPr="00580126">
              <w:rPr>
                <w:sz w:val="22"/>
              </w:rPr>
              <w:t>v řádném termínu</w:t>
            </w:r>
            <w:r w:rsidR="009F63E0"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 (dále již jen „ZHH“)</w:t>
            </w:r>
            <w:r w:rsidR="00136396"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R="00341A09" w:rsidRPr="00784CC7" w14:paraId="39B1BFCB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3E326" w14:textId="5DE092D0" w:rsidR="00341A09" w:rsidRDefault="003F0F9D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14:paraId="144E0EF0" w14:textId="2964D33D" w:rsidR="00580126" w:rsidRPr="00580126" w:rsidRDefault="00580126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 w:rsidR="009B7CE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19AFE1" w14:textId="41E0D963" w:rsidR="00F54708" w:rsidRDefault="00D15BB1" w:rsidP="00F54708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8"/>
              </w:rPr>
              <w:t xml:space="preserve"> </w:t>
            </w:r>
            <w:r w:rsidR="009355E6">
              <w:rPr>
                <w:b/>
                <w:sz w:val="20"/>
              </w:rPr>
              <w:t>TOMBOLA, u níž výše herní jistiny činí více než 100 000 Kč</w:t>
            </w:r>
          </w:p>
          <w:p w14:paraId="119FC769" w14:textId="0B13AEDC" w:rsidR="00341A09" w:rsidRPr="000C7E1E" w:rsidRDefault="00D15BB1" w:rsidP="003F0F9D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0"/>
              </w:rPr>
              <w:t xml:space="preserve"> TURNAJ MALÉHO ROZSAHU</w:t>
            </w:r>
            <w:r w:rsidR="003E5D95">
              <w:rPr>
                <w:b/>
                <w:sz w:val="20"/>
              </w:rPr>
              <w:t xml:space="preserve"> *</w:t>
            </w:r>
            <w:r w:rsidR="003E5D95" w:rsidRPr="003E5D95">
              <w:rPr>
                <w:b/>
                <w:sz w:val="20"/>
                <w:vertAlign w:val="superscript"/>
              </w:rPr>
              <w:t>pozn</w:t>
            </w:r>
            <w:r w:rsidR="003E5D95">
              <w:rPr>
                <w:b/>
                <w:sz w:val="20"/>
                <w:vertAlign w:val="superscript"/>
              </w:rPr>
              <w:t>ámka</w:t>
            </w:r>
            <w:bookmarkStart w:id="0" w:name="_GoBack"/>
            <w:bookmarkEnd w:id="0"/>
          </w:p>
        </w:tc>
      </w:tr>
      <w:tr w:rsidR="00580126" w:rsidRPr="00784CC7" w14:paraId="76FD60B0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15AAD" w14:textId="73508470" w:rsidR="00580126" w:rsidRDefault="00580126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11A09C95" w14:textId="1C089784" w:rsidR="00580126" w:rsidRPr="00580126" w:rsidRDefault="00580126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9A3ABA9" w14:textId="3A81A787" w:rsidR="00580126" w:rsidRPr="00580126" w:rsidRDefault="002267FE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580126" w:rsidRPr="00784CC7" w14:paraId="741AA52D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32829" w14:textId="584DE94C" w:rsidR="00580126" w:rsidRDefault="0058012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69D8A035" w14:textId="10A959F4" w:rsidR="00580126" w:rsidRPr="004D3FBF" w:rsidRDefault="00580126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6870013" w14:textId="13A0BA29" w:rsidR="0058012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4D3FBF" w:rsidRPr="00784CC7" w14:paraId="6D58D1EA" w14:textId="77777777" w:rsidTr="004D3FBF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FAC1B" w14:textId="3FFBDE41" w:rsidR="004D3FBF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14:paraId="4A92CAF2" w14:textId="1319F7F1" w:rsidR="00A36401" w:rsidRPr="00A36401" w:rsidRDefault="00A36401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14:paraId="4EBA4BEB" w14:textId="4BECA58E" w:rsidR="004D3FBF" w:rsidRPr="00136396" w:rsidRDefault="004D3FBF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="00136396" w:rsidRPr="00136396">
              <w:rPr>
                <w:sz w:val="20"/>
              </w:rPr>
              <w:t>b</w:t>
            </w:r>
            <w:r w:rsidRPr="00136396"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BFF547B" w14:textId="7A7B6251" w:rsidR="004D3FBF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136396" w:rsidRPr="00784CC7" w14:paraId="3DA69898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9F90B" w14:textId="3C8A2EB1" w:rsidR="00136396" w:rsidRDefault="00136396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14:paraId="7953D85C" w14:textId="6EB38B3B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AA66D3" w14:textId="54F4EA8D" w:rsidR="00136396" w:rsidRPr="009E45C2" w:rsidRDefault="009E45C2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sz w:val="20"/>
                </w:rPr>
              </w:sdtEnd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  <w:p w14:paraId="20A0388F" w14:textId="021B98B2" w:rsidR="009E45C2" w:rsidRPr="00580126" w:rsidRDefault="009E45C2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</w:tc>
      </w:tr>
      <w:tr w:rsidR="00136396" w:rsidRPr="00784CC7" w14:paraId="51964530" w14:textId="77777777" w:rsidTr="003F0F9D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8E678" w14:textId="515B36F0" w:rsidR="00136396" w:rsidRDefault="009355E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 w:rsidR="000173BD">
              <w:rPr>
                <w:b/>
                <w:sz w:val="20"/>
              </w:rPr>
              <w:t xml:space="preserve"> </w:t>
            </w:r>
            <w:r w:rsidR="002039CB">
              <w:rPr>
                <w:b/>
                <w:sz w:val="20"/>
              </w:rPr>
              <w:t>hry</w:t>
            </w:r>
            <w:r w:rsidR="00665464">
              <w:rPr>
                <w:b/>
                <w:sz w:val="20"/>
              </w:rPr>
              <w:t xml:space="preserve"> a </w:t>
            </w:r>
            <w:r w:rsidR="000173BD">
              <w:rPr>
                <w:b/>
                <w:sz w:val="20"/>
              </w:rPr>
              <w:t xml:space="preserve">dodržování </w:t>
            </w:r>
            <w:r w:rsidR="00665464">
              <w:rPr>
                <w:b/>
                <w:sz w:val="20"/>
              </w:rPr>
              <w:t>podmínek stanovených ZHH</w:t>
            </w:r>
            <w:r w:rsidR="00C44121">
              <w:rPr>
                <w:rStyle w:val="Znakapoznpodarou"/>
                <w:b/>
                <w:sz w:val="20"/>
              </w:rPr>
              <w:footnoteReference w:id="1"/>
            </w:r>
          </w:p>
          <w:p w14:paraId="10EE6EFA" w14:textId="78F15330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A30E6B" w14:textId="604F582B" w:rsidR="00136396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22F43930" w14:textId="1E71920C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30FCBF4B" w14:textId="665CF0CE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A122061" w14:textId="0BAD01D4" w:rsidR="00A553E3" w:rsidRP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136396" w:rsidRPr="00784CC7" w14:paraId="2B0B85E0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923FF" w14:textId="6B437FED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lastRenderedPageBreak/>
              <w:t>Identifikační údaje notáře osvědčujícího průběh slosování</w:t>
            </w:r>
            <w:r w:rsidR="00DF379E">
              <w:rPr>
                <w:rStyle w:val="Znakapoznpodarou"/>
                <w:b/>
                <w:sz w:val="20"/>
              </w:rPr>
              <w:footnoteReference w:id="2"/>
            </w:r>
          </w:p>
          <w:p w14:paraId="6716B424" w14:textId="4EAC7434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 w:rsidR="003F0F9D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B080A5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9EC5294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14:paraId="6A43E8FE" w14:textId="2848AAA1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4A4E5B2C" w14:textId="6EE4A78C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6D09C65B" w14:textId="351D0DB5" w:rsidR="00136396" w:rsidRPr="00580126" w:rsidRDefault="00136396" w:rsidP="004F703F">
            <w:pPr>
              <w:rPr>
                <w:sz w:val="20"/>
              </w:rPr>
            </w:pPr>
          </w:p>
        </w:tc>
      </w:tr>
      <w:tr w:rsidR="00136396" w:rsidRPr="00784CC7" w14:paraId="11EA0B42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1B9CBE" w14:textId="2F19F47E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14:paraId="625911F8" w14:textId="3027F16E" w:rsidR="00136396" w:rsidRPr="00C65248" w:rsidRDefault="00C65248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3F0F9D" w:rsidRPr="00C65248">
              <w:rPr>
                <w:sz w:val="20"/>
              </w:rPr>
              <w:t xml:space="preserve">herní plán dle </w:t>
            </w:r>
            <w:r w:rsidRPr="00C65248">
              <w:rPr>
                <w:sz w:val="20"/>
              </w:rPr>
              <w:t xml:space="preserve">§ 107 </w:t>
            </w:r>
            <w:r w:rsidR="00136396" w:rsidRPr="00C65248">
              <w:rPr>
                <w:sz w:val="20"/>
              </w:rPr>
              <w:t>odst. 1 písm. e)</w:t>
            </w:r>
            <w:r w:rsidR="003F0F9D" w:rsidRPr="00C65248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="002267FE" w:rsidRPr="00C65248">
              <w:rPr>
                <w:sz w:val="20"/>
              </w:rPr>
              <w:t xml:space="preserve">dále např. </w:t>
            </w:r>
            <w:r w:rsidR="003F0F9D" w:rsidRPr="00C65248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E133522" w14:textId="0F1A0AF8" w:rsidR="0013639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14:paraId="5ABE9567" w14:textId="77777777" w:rsidR="00F46BDF" w:rsidRDefault="00F46BDF"/>
    <w:p w14:paraId="5C76739F" w14:textId="77777777" w:rsidR="004F093D" w:rsidRDefault="004F093D" w:rsidP="004F093D">
      <w:pPr>
        <w:ind w:left="142"/>
        <w:rPr>
          <w:sz w:val="18"/>
        </w:rPr>
      </w:pPr>
    </w:p>
    <w:p w14:paraId="473E877C" w14:textId="77777777"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14:paraId="44E06907" w14:textId="77777777" w:rsidR="004F093D" w:rsidRDefault="004F093D" w:rsidP="004F093D">
      <w:pPr>
        <w:ind w:left="142"/>
        <w:rPr>
          <w:sz w:val="20"/>
        </w:rPr>
      </w:pPr>
    </w:p>
    <w:p w14:paraId="702A083B" w14:textId="77777777" w:rsidR="004F093D" w:rsidRDefault="004F093D" w:rsidP="004F093D">
      <w:pPr>
        <w:ind w:left="142"/>
        <w:rPr>
          <w:sz w:val="20"/>
        </w:rPr>
      </w:pPr>
    </w:p>
    <w:p w14:paraId="178AC5B5" w14:textId="77777777" w:rsidR="004F093D" w:rsidRDefault="004F093D" w:rsidP="004F093D">
      <w:pPr>
        <w:ind w:left="142"/>
        <w:rPr>
          <w:sz w:val="20"/>
        </w:rPr>
      </w:pPr>
    </w:p>
    <w:p w14:paraId="41CF7769" w14:textId="77777777" w:rsidR="004F093D" w:rsidRDefault="004F093D" w:rsidP="004F093D">
      <w:pPr>
        <w:ind w:left="142"/>
        <w:rPr>
          <w:sz w:val="20"/>
        </w:rPr>
      </w:pPr>
    </w:p>
    <w:p w14:paraId="4F24DBFF" w14:textId="77777777" w:rsidR="004F093D" w:rsidRDefault="004F093D" w:rsidP="004F093D">
      <w:pPr>
        <w:ind w:left="142"/>
        <w:rPr>
          <w:sz w:val="20"/>
        </w:rPr>
      </w:pPr>
    </w:p>
    <w:p w14:paraId="5418B235" w14:textId="77777777" w:rsidR="004F093D" w:rsidRDefault="004F093D" w:rsidP="004F093D">
      <w:pPr>
        <w:ind w:left="142"/>
        <w:rPr>
          <w:sz w:val="20"/>
        </w:rPr>
      </w:pPr>
    </w:p>
    <w:p w14:paraId="52797CA9" w14:textId="77777777" w:rsidR="004F093D" w:rsidRDefault="004F093D" w:rsidP="004F093D">
      <w:pPr>
        <w:ind w:left="142"/>
        <w:rPr>
          <w:sz w:val="20"/>
        </w:rPr>
      </w:pPr>
    </w:p>
    <w:p w14:paraId="19B03E55" w14:textId="77777777"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14:paraId="1953FBAD" w14:textId="77777777"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p w14:paraId="2771CA32" w14:textId="77777777" w:rsidR="003E5D95" w:rsidRDefault="003E5D95" w:rsidP="00D016C5">
      <w:pPr>
        <w:ind w:left="5103"/>
        <w:jc w:val="center"/>
        <w:rPr>
          <w:sz w:val="20"/>
        </w:rPr>
      </w:pPr>
    </w:p>
    <w:p w14:paraId="5366A0E7" w14:textId="77777777" w:rsidR="003E5D95" w:rsidRDefault="003E5D95" w:rsidP="00D016C5">
      <w:pPr>
        <w:ind w:left="5103"/>
        <w:jc w:val="center"/>
        <w:rPr>
          <w:sz w:val="20"/>
        </w:rPr>
      </w:pPr>
    </w:p>
    <w:p w14:paraId="2337955D" w14:textId="77777777" w:rsidR="003E5D95" w:rsidRDefault="003E5D95" w:rsidP="00D016C5">
      <w:pPr>
        <w:ind w:left="5103"/>
        <w:jc w:val="center"/>
        <w:rPr>
          <w:sz w:val="20"/>
        </w:rPr>
      </w:pPr>
    </w:p>
    <w:p w14:paraId="2669C34A" w14:textId="77777777" w:rsidR="003E5D95" w:rsidRDefault="003E5D95" w:rsidP="00D016C5">
      <w:pPr>
        <w:ind w:left="5103"/>
        <w:jc w:val="center"/>
        <w:rPr>
          <w:sz w:val="20"/>
        </w:rPr>
      </w:pPr>
    </w:p>
    <w:p w14:paraId="4275B1B1" w14:textId="77777777" w:rsidR="003E5D95" w:rsidRDefault="003E5D95" w:rsidP="00D016C5">
      <w:pPr>
        <w:ind w:left="5103"/>
        <w:jc w:val="center"/>
        <w:rPr>
          <w:sz w:val="20"/>
        </w:rPr>
      </w:pPr>
    </w:p>
    <w:p w14:paraId="382EBBE7" w14:textId="77777777" w:rsidR="003E5D95" w:rsidRDefault="003E5D95" w:rsidP="00D016C5">
      <w:pPr>
        <w:ind w:left="5103"/>
        <w:jc w:val="center"/>
        <w:rPr>
          <w:sz w:val="20"/>
        </w:rPr>
      </w:pPr>
    </w:p>
    <w:p w14:paraId="73EB5645" w14:textId="77777777" w:rsidR="003E5D95" w:rsidRDefault="003E5D95" w:rsidP="00D016C5">
      <w:pPr>
        <w:ind w:left="5103"/>
        <w:jc w:val="center"/>
        <w:rPr>
          <w:sz w:val="20"/>
        </w:rPr>
      </w:pPr>
    </w:p>
    <w:p w14:paraId="26598E9A" w14:textId="77777777" w:rsidR="003E5D95" w:rsidRDefault="003E5D95" w:rsidP="00D016C5">
      <w:pPr>
        <w:ind w:left="5103"/>
        <w:jc w:val="center"/>
        <w:rPr>
          <w:sz w:val="20"/>
        </w:rPr>
      </w:pPr>
    </w:p>
    <w:p w14:paraId="54C0753F" w14:textId="77777777" w:rsidR="003E5D95" w:rsidRDefault="003E5D95" w:rsidP="00D016C5">
      <w:pPr>
        <w:ind w:left="5103"/>
        <w:jc w:val="center"/>
        <w:rPr>
          <w:sz w:val="20"/>
        </w:rPr>
      </w:pPr>
    </w:p>
    <w:p w14:paraId="765EE0C7" w14:textId="77777777" w:rsidR="003E5D95" w:rsidRDefault="003E5D95" w:rsidP="00D016C5">
      <w:pPr>
        <w:ind w:left="5103"/>
        <w:jc w:val="center"/>
        <w:rPr>
          <w:sz w:val="20"/>
        </w:rPr>
      </w:pPr>
    </w:p>
    <w:p w14:paraId="30E22BE7" w14:textId="77777777" w:rsidR="003E5D95" w:rsidRDefault="003E5D95" w:rsidP="00D016C5">
      <w:pPr>
        <w:ind w:left="5103"/>
        <w:jc w:val="center"/>
        <w:rPr>
          <w:sz w:val="20"/>
        </w:rPr>
      </w:pPr>
    </w:p>
    <w:p w14:paraId="6FBB0F43" w14:textId="77777777" w:rsidR="003E5D95" w:rsidRDefault="003E5D95" w:rsidP="00D016C5">
      <w:pPr>
        <w:ind w:left="5103"/>
        <w:jc w:val="center"/>
        <w:rPr>
          <w:sz w:val="20"/>
        </w:rPr>
      </w:pPr>
    </w:p>
    <w:p w14:paraId="76456F14" w14:textId="77777777" w:rsidR="003E5D95" w:rsidRDefault="003E5D95" w:rsidP="00D016C5">
      <w:pPr>
        <w:ind w:left="5103"/>
        <w:jc w:val="center"/>
        <w:rPr>
          <w:sz w:val="20"/>
        </w:rPr>
      </w:pPr>
    </w:p>
    <w:p w14:paraId="60C34820" w14:textId="77777777" w:rsidR="003E5D95" w:rsidRDefault="003E5D95" w:rsidP="00D016C5">
      <w:pPr>
        <w:ind w:left="5103"/>
        <w:jc w:val="center"/>
        <w:rPr>
          <w:sz w:val="20"/>
        </w:rPr>
      </w:pPr>
    </w:p>
    <w:p w14:paraId="3EB2E930" w14:textId="77777777" w:rsidR="003E5D95" w:rsidRDefault="003E5D95" w:rsidP="00D016C5">
      <w:pPr>
        <w:ind w:left="5103"/>
        <w:jc w:val="center"/>
        <w:rPr>
          <w:sz w:val="20"/>
        </w:rPr>
      </w:pPr>
    </w:p>
    <w:p w14:paraId="70A8B00D" w14:textId="77777777" w:rsidR="003E5D95" w:rsidRDefault="003E5D95" w:rsidP="00D016C5">
      <w:pPr>
        <w:ind w:left="5103"/>
        <w:jc w:val="center"/>
        <w:rPr>
          <w:sz w:val="20"/>
        </w:rPr>
      </w:pPr>
    </w:p>
    <w:p w14:paraId="1276C5DB" w14:textId="77777777" w:rsidR="003E5D95" w:rsidRDefault="003E5D95" w:rsidP="00D016C5">
      <w:pPr>
        <w:ind w:left="5103"/>
        <w:jc w:val="center"/>
        <w:rPr>
          <w:sz w:val="20"/>
        </w:rPr>
      </w:pPr>
    </w:p>
    <w:p w14:paraId="71912205" w14:textId="77777777" w:rsidR="003E5D95" w:rsidRDefault="003E5D95" w:rsidP="00D016C5">
      <w:pPr>
        <w:ind w:left="5103"/>
        <w:jc w:val="center"/>
        <w:rPr>
          <w:sz w:val="20"/>
        </w:rPr>
      </w:pPr>
    </w:p>
    <w:p w14:paraId="27BCAD73" w14:textId="77777777" w:rsidR="003E5D95" w:rsidRDefault="003E5D95" w:rsidP="00D016C5">
      <w:pPr>
        <w:ind w:left="5103"/>
        <w:jc w:val="center"/>
        <w:rPr>
          <w:sz w:val="20"/>
        </w:rPr>
      </w:pPr>
    </w:p>
    <w:p w14:paraId="0C56D239" w14:textId="77777777" w:rsidR="003E5D95" w:rsidRDefault="003E5D95" w:rsidP="00D016C5">
      <w:pPr>
        <w:ind w:left="5103"/>
        <w:jc w:val="center"/>
        <w:rPr>
          <w:sz w:val="20"/>
        </w:rPr>
      </w:pPr>
    </w:p>
    <w:p w14:paraId="79CB8615" w14:textId="77777777" w:rsidR="003E5D95" w:rsidRDefault="003E5D95" w:rsidP="00D016C5">
      <w:pPr>
        <w:ind w:left="5103"/>
        <w:jc w:val="center"/>
        <w:rPr>
          <w:sz w:val="20"/>
        </w:rPr>
      </w:pPr>
    </w:p>
    <w:p w14:paraId="2A8E3B23" w14:textId="2BB2F9EA" w:rsidR="003E5D95" w:rsidRPr="003E5D95" w:rsidRDefault="003E5D95" w:rsidP="003E5D95">
      <w:pPr>
        <w:rPr>
          <w:b/>
          <w:sz w:val="20"/>
        </w:rPr>
      </w:pPr>
      <w:r>
        <w:rPr>
          <w:b/>
          <w:sz w:val="20"/>
        </w:rPr>
        <w:t>* pozn</w:t>
      </w:r>
      <w:r w:rsidRPr="003E5D95">
        <w:rPr>
          <w:b/>
          <w:sz w:val="20"/>
        </w:rPr>
        <w:t>ámka</w:t>
      </w:r>
    </w:p>
    <w:p w14:paraId="6DF9012C" w14:textId="6ABB66F7" w:rsidR="003E5D95" w:rsidRPr="003E5D95" w:rsidRDefault="003E5D95" w:rsidP="003E5D95">
      <w:pPr>
        <w:pStyle w:val="Odstavecseseznamem"/>
        <w:numPr>
          <w:ilvl w:val="0"/>
          <w:numId w:val="19"/>
        </w:numPr>
        <w:rPr>
          <w:sz w:val="20"/>
        </w:rPr>
      </w:pPr>
      <w:r w:rsidRPr="003E5D95">
        <w:rPr>
          <w:b/>
          <w:sz w:val="20"/>
        </w:rPr>
        <w:t>Turnaj malého rozsahu</w:t>
      </w:r>
      <w:r w:rsidRPr="003E5D95">
        <w:rPr>
          <w:sz w:val="20"/>
        </w:rPr>
        <w:t xml:space="preserve"> je turnaj v karetní hře vyřazovacího typu, při němž je počet účastníků hazardní hry předem určen. Úhrnný vklad jednotlivého účastníka hazardní hry do jednoho turnaje nesmí převýšit 500 Kč za 24 hodin.</w:t>
      </w:r>
    </w:p>
    <w:p w14:paraId="440A2654" w14:textId="410F5E9D" w:rsidR="003E5D95" w:rsidRPr="003E5D95" w:rsidRDefault="003E5D95" w:rsidP="003E5D95">
      <w:pPr>
        <w:pStyle w:val="Odstavecseseznamem"/>
        <w:numPr>
          <w:ilvl w:val="0"/>
          <w:numId w:val="19"/>
        </w:numPr>
        <w:rPr>
          <w:sz w:val="20"/>
        </w:rPr>
      </w:pPr>
      <w:r w:rsidRPr="003E5D95">
        <w:rPr>
          <w:sz w:val="20"/>
        </w:rPr>
        <w:t>Turnaje malého rozsahu se účastní nejméně 3 a nejvýše 90 účastníků hazardní hry.</w:t>
      </w:r>
    </w:p>
    <w:p w14:paraId="7B4939E5" w14:textId="2582AB02" w:rsidR="003E5D95" w:rsidRPr="003E5D95" w:rsidRDefault="003E5D95" w:rsidP="003E5D95">
      <w:pPr>
        <w:pStyle w:val="Odstavecseseznamem"/>
        <w:numPr>
          <w:ilvl w:val="0"/>
          <w:numId w:val="19"/>
        </w:numPr>
        <w:rPr>
          <w:sz w:val="20"/>
        </w:rPr>
      </w:pPr>
      <w:r w:rsidRPr="003E5D95">
        <w:rPr>
          <w:sz w:val="20"/>
        </w:rPr>
        <w:t>U turnaje malého rozsahu nesmí provozovatel vyplatit na výhrách více než 95 % z úhrnné výše všech vkladů.</w:t>
      </w:r>
    </w:p>
    <w:p w14:paraId="63300A82" w14:textId="51585583" w:rsidR="003E5D95" w:rsidRPr="003E5D95" w:rsidRDefault="003E5D95" w:rsidP="003E5D95">
      <w:pPr>
        <w:pStyle w:val="Odstavecseseznamem"/>
        <w:numPr>
          <w:ilvl w:val="0"/>
          <w:numId w:val="19"/>
        </w:numPr>
        <w:rPr>
          <w:sz w:val="20"/>
        </w:rPr>
      </w:pPr>
      <w:r w:rsidRPr="003E5D95">
        <w:rPr>
          <w:sz w:val="20"/>
        </w:rPr>
        <w:t>Provozovatel je povinen zajistit bezodkladně po skončení turnaje vyhotovení zápisu s uvedením jeho názvu, doby jeho trvání, místa a data konání, jmenovitého seznamu účastníků hazardní hry včetně jejich identifikačních údajů a výše jejich vkladů a seznamu vyplacených výher za pořadí v turnaji malého rozsahu a tento zápis uchovat nejméně po dobu 5 let.</w:t>
      </w:r>
    </w:p>
    <w:p w14:paraId="2D7F8083" w14:textId="4D8D8C0D" w:rsidR="003E5D95" w:rsidRPr="003E5D95" w:rsidRDefault="003E5D95" w:rsidP="003E5D95">
      <w:pPr>
        <w:pStyle w:val="Odstavecseseznamem"/>
        <w:numPr>
          <w:ilvl w:val="0"/>
          <w:numId w:val="19"/>
        </w:numPr>
        <w:rPr>
          <w:sz w:val="20"/>
        </w:rPr>
      </w:pPr>
      <w:r w:rsidRPr="003E5D95">
        <w:rPr>
          <w:sz w:val="20"/>
        </w:rPr>
        <w:t>Opis zápisu je povinen provozovatel zaslat do 20 dnů ode dne skončení turnaje obecnímu úřadu obce, které byl turnaj ohlášen.</w:t>
      </w:r>
    </w:p>
    <w:sectPr w:rsidR="003E5D95" w:rsidRPr="003E5D95" w:rsidSect="001C010B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7BB9C2" w15:done="0"/>
  <w15:commentEx w15:paraId="600E87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D2A00" w14:textId="77777777" w:rsidR="00D15BB1" w:rsidRDefault="00D15BB1" w:rsidP="00896A67">
      <w:r>
        <w:separator/>
      </w:r>
    </w:p>
  </w:endnote>
  <w:endnote w:type="continuationSeparator" w:id="0">
    <w:p w14:paraId="6AB50120" w14:textId="77777777" w:rsidR="00D15BB1" w:rsidRDefault="00D15BB1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1DF4E" w14:textId="7CA400F2" w:rsidR="001A2614" w:rsidRDefault="001A2614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5D95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3750BF14" w14:textId="77777777" w:rsidR="004F093D" w:rsidRDefault="004F0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876A3" w14:textId="77777777" w:rsidR="00D15BB1" w:rsidRDefault="00D15BB1" w:rsidP="00896A67">
      <w:r>
        <w:separator/>
      </w:r>
    </w:p>
  </w:footnote>
  <w:footnote w:type="continuationSeparator" w:id="0">
    <w:p w14:paraId="1B9E029D" w14:textId="77777777" w:rsidR="00D15BB1" w:rsidRDefault="00D15BB1" w:rsidP="00896A67">
      <w:r>
        <w:continuationSeparator/>
      </w:r>
    </w:p>
  </w:footnote>
  <w:footnote w:id="1">
    <w:p w14:paraId="33577985" w14:textId="2846BEE7" w:rsidR="00C44121" w:rsidRDefault="00C44121" w:rsidP="003F0F9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Žadatel uvede identifikační údaje v souladu s ustanovením § 130 odst. 1 ZHH, tedy jméno, popř. jména, příjmení, popř. rodné příjmení, bydliště, státní občanství, rodné číslo nebo datum </w:t>
      </w:r>
      <w:r w:rsidR="003F0F9D">
        <w:t xml:space="preserve">a místo </w:t>
      </w:r>
      <w:r>
        <w:t xml:space="preserve">narození, nebylo-li rodné číslo přiděleno. </w:t>
      </w:r>
    </w:p>
  </w:footnote>
  <w:footnote w:id="2">
    <w:p w14:paraId="53F13669" w14:textId="23A3F74C" w:rsidR="00DF379E" w:rsidRDefault="00DF379E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 ohlášení tomboly</w:t>
      </w:r>
      <w:r w:rsidR="000173BD">
        <w:t>, u níž výše výherní jistiny činí více než 100 000 Kč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4DA8"/>
    <w:multiLevelType w:val="hybridMultilevel"/>
    <w:tmpl w:val="F418C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927DA"/>
    <w:multiLevelType w:val="hybridMultilevel"/>
    <w:tmpl w:val="474E0542"/>
    <w:lvl w:ilvl="0" w:tplc="1F602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22676"/>
    <w:multiLevelType w:val="hybridMultilevel"/>
    <w:tmpl w:val="0452F60A"/>
    <w:lvl w:ilvl="0" w:tplc="9F4A7C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1"/>
  </w:num>
  <w:num w:numId="16">
    <w:abstractNumId w:val="13"/>
  </w:num>
  <w:num w:numId="17">
    <w:abstractNumId w:val="8"/>
  </w:num>
  <w:num w:numId="18">
    <w:abstractNumId w:val="17"/>
  </w:num>
  <w:num w:numId="19">
    <w:abstractNumId w:val="2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">
    <w15:presenceInfo w15:providerId="None" w15:userId="Pe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173BD"/>
    <w:rsid w:val="00032048"/>
    <w:rsid w:val="00032C54"/>
    <w:rsid w:val="000353DE"/>
    <w:rsid w:val="00045B5C"/>
    <w:rsid w:val="00071655"/>
    <w:rsid w:val="00096F27"/>
    <w:rsid w:val="000A1067"/>
    <w:rsid w:val="000B50B6"/>
    <w:rsid w:val="000C7E1E"/>
    <w:rsid w:val="000E6B6D"/>
    <w:rsid w:val="000F6790"/>
    <w:rsid w:val="000F6BE2"/>
    <w:rsid w:val="00104FEC"/>
    <w:rsid w:val="00136396"/>
    <w:rsid w:val="00161966"/>
    <w:rsid w:val="001678AF"/>
    <w:rsid w:val="0019243B"/>
    <w:rsid w:val="001A2614"/>
    <w:rsid w:val="001B0F6C"/>
    <w:rsid w:val="001B5B3C"/>
    <w:rsid w:val="001C010B"/>
    <w:rsid w:val="001C09BD"/>
    <w:rsid w:val="001C47C0"/>
    <w:rsid w:val="001E2631"/>
    <w:rsid w:val="002039CB"/>
    <w:rsid w:val="002061E8"/>
    <w:rsid w:val="00212020"/>
    <w:rsid w:val="002267FE"/>
    <w:rsid w:val="00247F96"/>
    <w:rsid w:val="00250CCF"/>
    <w:rsid w:val="0025159D"/>
    <w:rsid w:val="00254353"/>
    <w:rsid w:val="00255A6F"/>
    <w:rsid w:val="002672F9"/>
    <w:rsid w:val="00272BC1"/>
    <w:rsid w:val="0027593F"/>
    <w:rsid w:val="002766A0"/>
    <w:rsid w:val="00295162"/>
    <w:rsid w:val="002A1A10"/>
    <w:rsid w:val="002A2E15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34853"/>
    <w:rsid w:val="00341A09"/>
    <w:rsid w:val="0035404A"/>
    <w:rsid w:val="0035686D"/>
    <w:rsid w:val="00366B54"/>
    <w:rsid w:val="00370A21"/>
    <w:rsid w:val="00380E70"/>
    <w:rsid w:val="00387F9B"/>
    <w:rsid w:val="003C1336"/>
    <w:rsid w:val="003E1EE2"/>
    <w:rsid w:val="003E5D95"/>
    <w:rsid w:val="003F0567"/>
    <w:rsid w:val="003F0F9D"/>
    <w:rsid w:val="003F1C32"/>
    <w:rsid w:val="00413A38"/>
    <w:rsid w:val="0041632E"/>
    <w:rsid w:val="0041706F"/>
    <w:rsid w:val="00417F12"/>
    <w:rsid w:val="00444E4F"/>
    <w:rsid w:val="00452509"/>
    <w:rsid w:val="004541BA"/>
    <w:rsid w:val="00464F9E"/>
    <w:rsid w:val="00466FC5"/>
    <w:rsid w:val="00467E56"/>
    <w:rsid w:val="004810A4"/>
    <w:rsid w:val="004820DB"/>
    <w:rsid w:val="004A3CFB"/>
    <w:rsid w:val="004A4B8C"/>
    <w:rsid w:val="004C275E"/>
    <w:rsid w:val="004C2EA0"/>
    <w:rsid w:val="004C30B9"/>
    <w:rsid w:val="004C735A"/>
    <w:rsid w:val="004D3FBF"/>
    <w:rsid w:val="004F093D"/>
    <w:rsid w:val="004F703F"/>
    <w:rsid w:val="005667F2"/>
    <w:rsid w:val="00572846"/>
    <w:rsid w:val="00580126"/>
    <w:rsid w:val="00580F36"/>
    <w:rsid w:val="005837A6"/>
    <w:rsid w:val="00583FA4"/>
    <w:rsid w:val="00591E36"/>
    <w:rsid w:val="005C6F69"/>
    <w:rsid w:val="005D015E"/>
    <w:rsid w:val="005D4902"/>
    <w:rsid w:val="005D78C9"/>
    <w:rsid w:val="00602F97"/>
    <w:rsid w:val="00614F75"/>
    <w:rsid w:val="00621D88"/>
    <w:rsid w:val="00635A25"/>
    <w:rsid w:val="006576FD"/>
    <w:rsid w:val="00665464"/>
    <w:rsid w:val="00682DA2"/>
    <w:rsid w:val="006872D7"/>
    <w:rsid w:val="006905D7"/>
    <w:rsid w:val="006A3D59"/>
    <w:rsid w:val="006A48B2"/>
    <w:rsid w:val="006A7D33"/>
    <w:rsid w:val="006C0F89"/>
    <w:rsid w:val="006C1649"/>
    <w:rsid w:val="006D0CC1"/>
    <w:rsid w:val="006D1E10"/>
    <w:rsid w:val="006D2F3C"/>
    <w:rsid w:val="006E1863"/>
    <w:rsid w:val="006E5A42"/>
    <w:rsid w:val="006F2BDF"/>
    <w:rsid w:val="006F3EAE"/>
    <w:rsid w:val="006F5A1E"/>
    <w:rsid w:val="00702D40"/>
    <w:rsid w:val="00714B5C"/>
    <w:rsid w:val="007272D0"/>
    <w:rsid w:val="00735C91"/>
    <w:rsid w:val="00753FEF"/>
    <w:rsid w:val="00755E64"/>
    <w:rsid w:val="00762564"/>
    <w:rsid w:val="007727F8"/>
    <w:rsid w:val="00784CC7"/>
    <w:rsid w:val="00786A31"/>
    <w:rsid w:val="00791094"/>
    <w:rsid w:val="007C09C2"/>
    <w:rsid w:val="007D6C69"/>
    <w:rsid w:val="007F6975"/>
    <w:rsid w:val="007F7287"/>
    <w:rsid w:val="008205D2"/>
    <w:rsid w:val="00824B80"/>
    <w:rsid w:val="008350D1"/>
    <w:rsid w:val="008636BE"/>
    <w:rsid w:val="00863A72"/>
    <w:rsid w:val="00864AD5"/>
    <w:rsid w:val="00872FF6"/>
    <w:rsid w:val="0088074F"/>
    <w:rsid w:val="00896A67"/>
    <w:rsid w:val="008B78E4"/>
    <w:rsid w:val="008F18BD"/>
    <w:rsid w:val="00912CD5"/>
    <w:rsid w:val="00913531"/>
    <w:rsid w:val="00913F1F"/>
    <w:rsid w:val="00924609"/>
    <w:rsid w:val="009259AA"/>
    <w:rsid w:val="009355E6"/>
    <w:rsid w:val="009358A5"/>
    <w:rsid w:val="00954F90"/>
    <w:rsid w:val="00960903"/>
    <w:rsid w:val="009956EC"/>
    <w:rsid w:val="009B364F"/>
    <w:rsid w:val="009B7255"/>
    <w:rsid w:val="009B7CE2"/>
    <w:rsid w:val="009D4937"/>
    <w:rsid w:val="009E45C2"/>
    <w:rsid w:val="009E4B7D"/>
    <w:rsid w:val="009F12EF"/>
    <w:rsid w:val="009F63E0"/>
    <w:rsid w:val="00A0235A"/>
    <w:rsid w:val="00A14C7D"/>
    <w:rsid w:val="00A16F49"/>
    <w:rsid w:val="00A265FA"/>
    <w:rsid w:val="00A31B4A"/>
    <w:rsid w:val="00A36401"/>
    <w:rsid w:val="00A553E3"/>
    <w:rsid w:val="00A6360B"/>
    <w:rsid w:val="00A6404B"/>
    <w:rsid w:val="00A66BAC"/>
    <w:rsid w:val="00A7795E"/>
    <w:rsid w:val="00A81C59"/>
    <w:rsid w:val="00A95C94"/>
    <w:rsid w:val="00AA0C36"/>
    <w:rsid w:val="00AB21C2"/>
    <w:rsid w:val="00AB267C"/>
    <w:rsid w:val="00AD0223"/>
    <w:rsid w:val="00AE11AC"/>
    <w:rsid w:val="00AF530F"/>
    <w:rsid w:val="00B07089"/>
    <w:rsid w:val="00B10E4E"/>
    <w:rsid w:val="00B16964"/>
    <w:rsid w:val="00B17E2C"/>
    <w:rsid w:val="00B300BC"/>
    <w:rsid w:val="00B317F3"/>
    <w:rsid w:val="00B33F71"/>
    <w:rsid w:val="00B40018"/>
    <w:rsid w:val="00B4149D"/>
    <w:rsid w:val="00B419F1"/>
    <w:rsid w:val="00B4260B"/>
    <w:rsid w:val="00B74665"/>
    <w:rsid w:val="00BB42B1"/>
    <w:rsid w:val="00BC4133"/>
    <w:rsid w:val="00BC5647"/>
    <w:rsid w:val="00BD6FF2"/>
    <w:rsid w:val="00BE50E2"/>
    <w:rsid w:val="00C1520A"/>
    <w:rsid w:val="00C44121"/>
    <w:rsid w:val="00C479C6"/>
    <w:rsid w:val="00C5520C"/>
    <w:rsid w:val="00C61A86"/>
    <w:rsid w:val="00C63D2B"/>
    <w:rsid w:val="00C65248"/>
    <w:rsid w:val="00C66B82"/>
    <w:rsid w:val="00C81948"/>
    <w:rsid w:val="00CA3AB9"/>
    <w:rsid w:val="00CA7B9C"/>
    <w:rsid w:val="00CD0C08"/>
    <w:rsid w:val="00D016C5"/>
    <w:rsid w:val="00D06E01"/>
    <w:rsid w:val="00D07992"/>
    <w:rsid w:val="00D15BB1"/>
    <w:rsid w:val="00D22937"/>
    <w:rsid w:val="00D45249"/>
    <w:rsid w:val="00D540A7"/>
    <w:rsid w:val="00D65C16"/>
    <w:rsid w:val="00D66D40"/>
    <w:rsid w:val="00D87852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C82"/>
    <w:rsid w:val="00DF379E"/>
    <w:rsid w:val="00E22AB3"/>
    <w:rsid w:val="00E5492E"/>
    <w:rsid w:val="00E557FF"/>
    <w:rsid w:val="00E563B3"/>
    <w:rsid w:val="00E768AA"/>
    <w:rsid w:val="00E94B82"/>
    <w:rsid w:val="00EB5FA2"/>
    <w:rsid w:val="00ED3469"/>
    <w:rsid w:val="00ED51C5"/>
    <w:rsid w:val="00EE2527"/>
    <w:rsid w:val="00F03D66"/>
    <w:rsid w:val="00F0486D"/>
    <w:rsid w:val="00F12706"/>
    <w:rsid w:val="00F144EE"/>
    <w:rsid w:val="00F3541E"/>
    <w:rsid w:val="00F46BDF"/>
    <w:rsid w:val="00F50A52"/>
    <w:rsid w:val="00F54708"/>
    <w:rsid w:val="00F65DBB"/>
    <w:rsid w:val="00F67DB0"/>
    <w:rsid w:val="00FA75BC"/>
    <w:rsid w:val="00FB0793"/>
    <w:rsid w:val="00FC0A03"/>
    <w:rsid w:val="00FD099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88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6032B3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6032B3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6032B3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RDefault="006032B3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RDefault="006032B3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6032B3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6129C9" w:rsidRDefault="00C217C9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EE1C7A" w:rsidRDefault="006129C9" w:rsidP="006129C9">
          <w:pPr>
            <w:pStyle w:val="8DEA47D5C9D4430CA5400365AF671986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B47"/>
    <w:multiLevelType w:val="multilevel"/>
    <w:tmpl w:val="368E36D6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6"/>
    <w:rsid w:val="00050666"/>
    <w:rsid w:val="00063E6A"/>
    <w:rsid w:val="001840FB"/>
    <w:rsid w:val="00205FD3"/>
    <w:rsid w:val="00213251"/>
    <w:rsid w:val="002C129E"/>
    <w:rsid w:val="002F619E"/>
    <w:rsid w:val="00311648"/>
    <w:rsid w:val="00316A62"/>
    <w:rsid w:val="00322D28"/>
    <w:rsid w:val="0033777E"/>
    <w:rsid w:val="00337AFB"/>
    <w:rsid w:val="00344048"/>
    <w:rsid w:val="003F57B1"/>
    <w:rsid w:val="00474A9C"/>
    <w:rsid w:val="0054357E"/>
    <w:rsid w:val="006032B3"/>
    <w:rsid w:val="006129C9"/>
    <w:rsid w:val="006D5FA1"/>
    <w:rsid w:val="00762752"/>
    <w:rsid w:val="008056BE"/>
    <w:rsid w:val="00811C9C"/>
    <w:rsid w:val="008215AB"/>
    <w:rsid w:val="008309C3"/>
    <w:rsid w:val="00841E5F"/>
    <w:rsid w:val="0089102D"/>
    <w:rsid w:val="008B4820"/>
    <w:rsid w:val="008F462D"/>
    <w:rsid w:val="00A1577B"/>
    <w:rsid w:val="00A17818"/>
    <w:rsid w:val="00A616B4"/>
    <w:rsid w:val="00AC24ED"/>
    <w:rsid w:val="00AE192B"/>
    <w:rsid w:val="00AE55CD"/>
    <w:rsid w:val="00AF4E4F"/>
    <w:rsid w:val="00B601D6"/>
    <w:rsid w:val="00BF1AA5"/>
    <w:rsid w:val="00C217C9"/>
    <w:rsid w:val="00C55AA0"/>
    <w:rsid w:val="00C64B14"/>
    <w:rsid w:val="00CC4563"/>
    <w:rsid w:val="00E377E4"/>
    <w:rsid w:val="00E45F4B"/>
    <w:rsid w:val="00E63473"/>
    <w:rsid w:val="00EB3F75"/>
    <w:rsid w:val="00EE1C7A"/>
    <w:rsid w:val="00F34C1E"/>
    <w:rsid w:val="00F40353"/>
    <w:rsid w:val="00F631CB"/>
    <w:rsid w:val="00F70579"/>
    <w:rsid w:val="00F76388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5296-94B2-44C2-9ACD-0668D396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6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Pohner Pavel Ing</cp:lastModifiedBy>
  <cp:revision>4</cp:revision>
  <cp:lastPrinted>2016-09-06T15:22:00Z</cp:lastPrinted>
  <dcterms:created xsi:type="dcterms:W3CDTF">2017-02-10T11:02:00Z</dcterms:created>
  <dcterms:modified xsi:type="dcterms:W3CDTF">2017-02-17T07:47:00Z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